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44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3960"/>
        <w:gridCol w:w="3780"/>
        <w:gridCol w:w="180"/>
        <w:gridCol w:w="3780"/>
      </w:tblGrid>
      <w:tr w:rsidR="00257C6F" w:rsidRPr="00774223" w:rsidTr="00340D93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57C6F" w:rsidRPr="00257C6F" w:rsidRDefault="00257C6F" w:rsidP="00257C6F">
            <w:pPr>
              <w:widowControl w:val="0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>
                  <wp:extent cx="167640" cy="167640"/>
                  <wp:effectExtent l="0" t="0" r="3810" b="3810"/>
                  <wp:docPr id="1" name="Graphic 1" descr="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s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</w:t>
            </w: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open when you are</w:t>
            </w: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</w:t>
            </w:r>
            <w:r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 wp14:anchorId="72018445" wp14:editId="3F3C4AF8">
                  <wp:extent cx="167640" cy="167640"/>
                  <wp:effectExtent l="0" t="0" r="3810" b="3810"/>
                  <wp:docPr id="2" name="Graphic 2" descr="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s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</w:t>
            </w:r>
            <w:r w:rsidR="00340D93">
              <w:rPr>
                <w:rFonts w:ascii="Mouse Memoirs" w:hAnsi="Mouse Memoirs"/>
                <w:bCs/>
                <w:color w:val="333333"/>
                <w:sz w:val="48"/>
                <w:szCs w:val="48"/>
              </w:rPr>
              <w:t>waiting for the F</w:t>
            </w:r>
            <w:r w:rsidRPr="00340D93">
              <w:rPr>
                <w:rFonts w:ascii="Mouse Memoirs" w:hAnsi="Mouse Memoirs"/>
                <w:bCs/>
                <w:color w:val="333333"/>
                <w:sz w:val="48"/>
                <w:szCs w:val="48"/>
              </w:rPr>
              <w:t>ireworks</w:t>
            </w:r>
          </w:p>
        </w:tc>
        <w:tc>
          <w:tcPr>
            <w:tcW w:w="180" w:type="dxa"/>
            <w:vAlign w:val="center"/>
          </w:tcPr>
          <w:p w:rsidR="00257C6F" w:rsidRPr="00257C6F" w:rsidRDefault="00257C6F" w:rsidP="00257C6F">
            <w:pPr>
              <w:jc w:val="center"/>
              <w:rPr>
                <w:rFonts w:ascii="APLRealTalk" w:hAnsi="APLRealTalk"/>
                <w:sz w:val="44"/>
                <w:szCs w:val="44"/>
              </w:rPr>
            </w:pPr>
          </w:p>
        </w:tc>
        <w:tc>
          <w:tcPr>
            <w:tcW w:w="3780" w:type="dxa"/>
            <w:vAlign w:val="center"/>
          </w:tcPr>
          <w:p w:rsidR="00257C6F" w:rsidRPr="00257C6F" w:rsidRDefault="00257C6F" w:rsidP="00257C6F">
            <w:pPr>
              <w:widowControl w:val="0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772830">
              <w:pict>
                <v:shape id="Graphic 3" o:spid="_x0000_i1289" type="#_x0000_t75" alt="Stars" style="width:13.2pt;height:13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">
                  <v:imagedata r:id="rId7" o:title="" croptop="-2632f" cropbottom="-1316f" cropleft="-5188f" cropright="-1365f"/>
                </v:shape>
              </w:pict>
            </w:r>
            <w:r>
              <w:t xml:space="preserve"> </w:t>
            </w: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open when you are</w:t>
            </w: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</w:t>
            </w:r>
            <w:r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 wp14:anchorId="0A2695FE" wp14:editId="0554F41D">
                  <wp:extent cx="167640" cy="167640"/>
                  <wp:effectExtent l="0" t="0" r="3810" b="3810"/>
                  <wp:docPr id="4" name="Graphic 4" descr="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s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waiting for </w:t>
            </w:r>
            <w:proofErr w:type="spellStart"/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Fantasmic</w:t>
            </w:r>
            <w:proofErr w:type="spellEnd"/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!</w:t>
            </w:r>
          </w:p>
        </w:tc>
        <w:tc>
          <w:tcPr>
            <w:tcW w:w="3960" w:type="dxa"/>
            <w:vAlign w:val="center"/>
          </w:tcPr>
          <w:p w:rsidR="00257C6F" w:rsidRPr="00257C6F" w:rsidRDefault="00257C6F" w:rsidP="00340D93">
            <w:pPr>
              <w:widowControl w:val="0"/>
              <w:ind w:left="168"/>
              <w:jc w:val="center"/>
              <w:rPr>
                <w:rFonts w:ascii="Mouse Memoirs" w:hAnsi="Mouse Memoirs"/>
                <w:bCs/>
                <w:color w:val="333333"/>
                <w:sz w:val="48"/>
                <w:szCs w:val="48"/>
              </w:rPr>
            </w:pPr>
            <w:r w:rsidRPr="00772830">
              <w:pict>
                <v:shape id="Graphic 5" o:spid="_x0000_i1290" type="#_x0000_t75" alt="Stars" style="width:13.2pt;height:13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">
                  <v:imagedata r:id="rId7" o:title="" croptop="-2632f" cropbottom="-1316f" cropleft="-5188f" cropright="-1365f"/>
                </v:shape>
              </w:pict>
            </w:r>
            <w:r>
              <w:t xml:space="preserve"> </w:t>
            </w:r>
            <w:r w:rsidRPr="00340D93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open when you are</w:t>
            </w:r>
            <w:r>
              <w:rPr>
                <w:rFonts w:ascii="Mouse Memoirs" w:hAnsi="Mouse Memoirs"/>
                <w:bCs/>
                <w:color w:val="333333"/>
                <w:sz w:val="48"/>
                <w:szCs w:val="48"/>
              </w:rPr>
              <w:t xml:space="preserve"> </w:t>
            </w:r>
            <w:r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 wp14:anchorId="0A2695FE" wp14:editId="0554F41D">
                  <wp:extent cx="167640" cy="167640"/>
                  <wp:effectExtent l="0" t="0" r="3810" b="3810"/>
                  <wp:docPr id="6" name="Graphic 6" descr="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s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57C6F">
              <w:rPr>
                <w:rFonts w:ascii="Mouse Memoirs" w:hAnsi="Mouse Memoirs"/>
                <w:bCs/>
                <w:color w:val="333333"/>
                <w:sz w:val="48"/>
                <w:szCs w:val="48"/>
              </w:rPr>
              <w:t xml:space="preserve"> </w:t>
            </w:r>
            <w:r w:rsidRPr="00340D93">
              <w:rPr>
                <w:rFonts w:ascii="Mouse Memoirs" w:hAnsi="Mouse Memoirs"/>
                <w:bCs/>
                <w:color w:val="333333"/>
                <w:sz w:val="48"/>
                <w:szCs w:val="48"/>
              </w:rPr>
              <w:t xml:space="preserve">waiting for </w:t>
            </w:r>
            <w:r w:rsidRPr="00340D93">
              <w:rPr>
                <w:rFonts w:ascii="Mouse Memoirs" w:hAnsi="Mouse Memoirs"/>
                <w:bCs/>
                <w:color w:val="333333"/>
                <w:sz w:val="48"/>
                <w:szCs w:val="48"/>
              </w:rPr>
              <w:t>World of Color</w:t>
            </w:r>
          </w:p>
        </w:tc>
        <w:tc>
          <w:tcPr>
            <w:tcW w:w="3780" w:type="dxa"/>
            <w:vAlign w:val="center"/>
          </w:tcPr>
          <w:p w:rsidR="00257C6F" w:rsidRPr="00774223" w:rsidRDefault="00257C6F" w:rsidP="00340D93">
            <w:pPr>
              <w:pStyle w:val="Name"/>
              <w:ind w:left="168"/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774223">
              <w:rPr>
                <w:rFonts w:ascii="Century Gothic" w:hAnsi="Century Gothic"/>
                <w:sz w:val="44"/>
                <w:szCs w:val="44"/>
              </w:rPr>
              <w:t>Customer Name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Street Address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Address 2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 xml:space="preserve">City, </w:t>
            </w:r>
            <w:proofErr w:type="gramStart"/>
            <w:r w:rsidRPr="00774223">
              <w:rPr>
                <w:rFonts w:ascii="Century Gothic" w:hAnsi="Century Gothic"/>
                <w:b/>
                <w:sz w:val="44"/>
                <w:szCs w:val="44"/>
              </w:rPr>
              <w:t>ST  ZIP</w:t>
            </w:r>
            <w:proofErr w:type="gramEnd"/>
            <w:r w:rsidRPr="00774223">
              <w:rPr>
                <w:rFonts w:ascii="Century Gothic" w:hAnsi="Century Gothic"/>
                <w:b/>
                <w:sz w:val="44"/>
                <w:szCs w:val="44"/>
              </w:rPr>
              <w:t xml:space="preserve"> Code</w:t>
            </w:r>
          </w:p>
        </w:tc>
        <w:tc>
          <w:tcPr>
            <w:tcW w:w="180" w:type="dxa"/>
            <w:vAlign w:val="center"/>
          </w:tcPr>
          <w:p w:rsidR="00257C6F" w:rsidRPr="00774223" w:rsidRDefault="00257C6F" w:rsidP="00257C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3780" w:type="dxa"/>
            <w:vAlign w:val="center"/>
          </w:tcPr>
          <w:p w:rsidR="00257C6F" w:rsidRPr="00774223" w:rsidRDefault="00257C6F" w:rsidP="00257C6F">
            <w:pPr>
              <w:pStyle w:val="Name"/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774223">
              <w:rPr>
                <w:rFonts w:ascii="Century Gothic" w:hAnsi="Century Gothic"/>
                <w:sz w:val="44"/>
                <w:szCs w:val="44"/>
              </w:rPr>
              <w:t>Customer Name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Street Address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Address 2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City, ST  ZIP Code</w:t>
            </w:r>
          </w:p>
        </w:tc>
      </w:tr>
      <w:tr w:rsidR="00257C6F" w:rsidRPr="00774223" w:rsidTr="00340D93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57C6F" w:rsidRPr="008D4F96" w:rsidRDefault="008D4F96" w:rsidP="008D4F96">
            <w:pPr>
              <w:pStyle w:val="ListParagraph"/>
              <w:widowControl w:val="0"/>
              <w:ind w:left="78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772830">
              <w:pict>
                <v:shape id="Graphic 9" o:spid="_x0000_i1345" type="#_x0000_t75" alt="Stars" style="width:13.2pt;height:13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">
                  <v:imagedata r:id="rId7" o:title="" croptop="-2632f" cropbottom="-1316f" cropleft="-5188f" cropright="-1365f"/>
                </v:shape>
              </w:pict>
            </w:r>
            <w:r w:rsidR="00257C6F" w:rsidRP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open when you are</w:t>
            </w: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</w:t>
            </w:r>
            <w:r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 wp14:anchorId="6834FAD9" wp14:editId="53883E02">
                  <wp:extent cx="167640" cy="167640"/>
                  <wp:effectExtent l="0" t="0" r="3810" b="3810"/>
                  <wp:docPr id="10" name="Graphic 10" descr="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s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7C6F" w:rsidRP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waiting </w:t>
            </w:r>
            <w:r w:rsidR="00257C6F" w:rsidRP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at the front gate</w:t>
            </w:r>
          </w:p>
        </w:tc>
        <w:tc>
          <w:tcPr>
            <w:tcW w:w="180" w:type="dxa"/>
            <w:vAlign w:val="center"/>
          </w:tcPr>
          <w:p w:rsidR="00257C6F" w:rsidRPr="00B12E1B" w:rsidRDefault="00257C6F" w:rsidP="00257C6F">
            <w:pPr>
              <w:jc w:val="center"/>
              <w:rPr>
                <w:rFonts w:ascii="APLRealTalk" w:hAnsi="APLRealTalk"/>
                <w:b/>
                <w:sz w:val="44"/>
                <w:szCs w:val="44"/>
              </w:rPr>
            </w:pPr>
          </w:p>
        </w:tc>
        <w:tc>
          <w:tcPr>
            <w:tcW w:w="3780" w:type="dxa"/>
            <w:vAlign w:val="center"/>
          </w:tcPr>
          <w:p w:rsidR="00257C6F" w:rsidRPr="00257C6F" w:rsidRDefault="00257C6F" w:rsidP="00257C6F">
            <w:pPr>
              <w:widowControl w:val="0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open when </w:t>
            </w: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find a pressed </w:t>
            </w:r>
            <w:r w:rsidR="008D4F96"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 wp14:anchorId="6834FAD9" wp14:editId="53883E02">
                  <wp:extent cx="167640" cy="167640"/>
                  <wp:effectExtent l="0" t="0" r="3810" b="3810"/>
                  <wp:docPr id="11" name="Graphic 11" descr="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s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</w:t>
            </w: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penny machine</w:t>
            </w:r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</w:t>
            </w:r>
            <w:r w:rsidR="008D4F96"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 wp14:anchorId="6834FAD9" wp14:editId="53883E02">
                  <wp:extent cx="167640" cy="167640"/>
                  <wp:effectExtent l="0" t="0" r="3810" b="3810"/>
                  <wp:docPr id="12" name="Graphic 12" descr="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s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257C6F" w:rsidRDefault="00257C6F" w:rsidP="00340D93">
            <w:pPr>
              <w:widowControl w:val="0"/>
              <w:ind w:left="168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open when you </w:t>
            </w: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are</w:t>
            </w:r>
          </w:p>
          <w:p w:rsidR="00257C6F" w:rsidRPr="00257C6F" w:rsidRDefault="008D4F96" w:rsidP="00340D93">
            <w:pPr>
              <w:widowControl w:val="0"/>
              <w:ind w:left="168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772830">
              <w:pict>
                <v:shape id="Graphic 13" o:spid="_x0000_i1346" type="#_x0000_t75" alt="Stars" style="width:13.2pt;height:13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">
                  <v:imagedata r:id="rId7" o:title="" croptop="-2632f" cropbottom="-1316f" cropleft="-5188f" cropright="-1365f"/>
                </v:shape>
              </w:pict>
            </w:r>
            <w:r w:rsid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in a store</w:t>
            </w: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</w:t>
            </w:r>
            <w:r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 wp14:anchorId="6834FAD9" wp14:editId="53883E02">
                  <wp:extent cx="167640" cy="167640"/>
                  <wp:effectExtent l="0" t="0" r="3810" b="3810"/>
                  <wp:docPr id="14" name="Graphic 14" descr="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s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:rsidR="00257C6F" w:rsidRPr="00774223" w:rsidRDefault="00257C6F" w:rsidP="00340D93">
            <w:pPr>
              <w:pStyle w:val="Name"/>
              <w:ind w:left="168"/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774223">
              <w:rPr>
                <w:rFonts w:ascii="Century Gothic" w:hAnsi="Century Gothic"/>
                <w:sz w:val="44"/>
                <w:szCs w:val="44"/>
              </w:rPr>
              <w:t>Customer Name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Street Address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Address 2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City, ST  ZIP Code</w:t>
            </w:r>
          </w:p>
        </w:tc>
        <w:tc>
          <w:tcPr>
            <w:tcW w:w="180" w:type="dxa"/>
            <w:vAlign w:val="center"/>
          </w:tcPr>
          <w:p w:rsidR="00257C6F" w:rsidRPr="00774223" w:rsidRDefault="00257C6F" w:rsidP="00257C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3780" w:type="dxa"/>
            <w:vAlign w:val="center"/>
          </w:tcPr>
          <w:p w:rsidR="00257C6F" w:rsidRPr="00774223" w:rsidRDefault="00257C6F" w:rsidP="00257C6F">
            <w:pPr>
              <w:pStyle w:val="Name"/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774223">
              <w:rPr>
                <w:rFonts w:ascii="Century Gothic" w:hAnsi="Century Gothic"/>
                <w:sz w:val="44"/>
                <w:szCs w:val="44"/>
              </w:rPr>
              <w:t>Customer Name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Street Address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Address 2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City, ST  ZIP Code</w:t>
            </w:r>
          </w:p>
        </w:tc>
      </w:tr>
      <w:tr w:rsidR="00257C6F" w:rsidRPr="00774223" w:rsidTr="00340D93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57C6F" w:rsidRPr="008D4F96" w:rsidRDefault="008D4F96" w:rsidP="008D4F96">
            <w:pPr>
              <w:widowControl w:val="0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772830">
              <w:pict>
                <v:shape id="Graphic 16" o:spid="_x0000_i1347" type="#_x0000_t75" alt="Stars" style="width:13.2pt;height:13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">
                  <v:imagedata r:id="rId7" o:title="" croptop="-2632f" cropbottom="-1316f" cropleft="-5188f" cropright="-1365f"/>
                </v:shape>
              </w:pict>
            </w:r>
            <w:r>
              <w:t xml:space="preserve"> </w:t>
            </w:r>
            <w:r w:rsidR="00257C6F" w:rsidRP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open when you are</w:t>
            </w: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</w:t>
            </w:r>
            <w:r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 wp14:anchorId="6834FAD9" wp14:editId="53883E02">
                  <wp:extent cx="167640" cy="167640"/>
                  <wp:effectExtent l="0" t="0" r="3810" b="3810"/>
                  <wp:docPr id="17" name="Graphic 17" descr="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s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7C6F" w:rsidRP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waiting </w:t>
            </w:r>
            <w:r w:rsidR="00257C6F" w:rsidRP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in a long line</w:t>
            </w:r>
          </w:p>
        </w:tc>
        <w:tc>
          <w:tcPr>
            <w:tcW w:w="180" w:type="dxa"/>
            <w:vAlign w:val="center"/>
          </w:tcPr>
          <w:p w:rsidR="00257C6F" w:rsidRPr="00B12E1B" w:rsidRDefault="00257C6F" w:rsidP="00257C6F">
            <w:pPr>
              <w:jc w:val="center"/>
              <w:rPr>
                <w:rFonts w:ascii="APLRealTalk" w:hAnsi="APLRealTalk"/>
                <w:b/>
                <w:sz w:val="44"/>
                <w:szCs w:val="44"/>
              </w:rPr>
            </w:pPr>
          </w:p>
        </w:tc>
        <w:tc>
          <w:tcPr>
            <w:tcW w:w="3780" w:type="dxa"/>
            <w:vAlign w:val="center"/>
          </w:tcPr>
          <w:p w:rsidR="00257C6F" w:rsidRPr="00257C6F" w:rsidRDefault="008D4F96" w:rsidP="00257C6F">
            <w:pPr>
              <w:widowControl w:val="0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772830">
              <w:pict>
                <v:shape id="Graphic 18" o:spid="_x0000_i1348" type="#_x0000_t75" alt="Stars" style="width:13.2pt;height:13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">
                  <v:imagedata r:id="rId7" o:title="" croptop="-2632f" cropbottom="-1316f" cropleft="-5188f" cropright="-1365f"/>
                </v:shape>
              </w:pict>
            </w:r>
            <w:r w:rsidR="00257C6F"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open when </w:t>
            </w:r>
            <w:r w:rsid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you feel a</w:t>
            </w:r>
            <w:r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 wp14:anchorId="6834FAD9" wp14:editId="53883E02">
                  <wp:extent cx="167640" cy="167640"/>
                  <wp:effectExtent l="0" t="0" r="3810" b="3810"/>
                  <wp:docPr id="19" name="Graphic 19" descr="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s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rumbly-in-your-</w:t>
            </w:r>
            <w:proofErr w:type="spellStart"/>
            <w:r w:rsid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tumbly</w:t>
            </w:r>
            <w:proofErr w:type="spellEnd"/>
          </w:p>
        </w:tc>
        <w:tc>
          <w:tcPr>
            <w:tcW w:w="3960" w:type="dxa"/>
            <w:vAlign w:val="center"/>
          </w:tcPr>
          <w:p w:rsidR="008D4F96" w:rsidRDefault="00257C6F" w:rsidP="00340D93">
            <w:pPr>
              <w:widowControl w:val="0"/>
              <w:ind w:left="168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open when yo</w:t>
            </w:r>
            <w:bookmarkStart w:id="0" w:name="_GoBack"/>
            <w:bookmarkEnd w:id="0"/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u </w:t>
            </w: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spot a </w:t>
            </w:r>
          </w:p>
          <w:p w:rsidR="00257C6F" w:rsidRPr="00257C6F" w:rsidRDefault="008D4F96" w:rsidP="00340D93">
            <w:pPr>
              <w:widowControl w:val="0"/>
              <w:ind w:left="168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 wp14:anchorId="6834FAD9" wp14:editId="53883E02">
                  <wp:extent cx="167640" cy="167640"/>
                  <wp:effectExtent l="0" t="0" r="3810" b="3810"/>
                  <wp:docPr id="20" name="Graphic 20" descr="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s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</w:t>
            </w:r>
            <w:r w:rsid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character</w:t>
            </w: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</w:t>
            </w:r>
            <w:r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 wp14:anchorId="6834FAD9" wp14:editId="53883E02">
                  <wp:extent cx="167640" cy="167640"/>
                  <wp:effectExtent l="0" t="0" r="3810" b="3810"/>
                  <wp:docPr id="21" name="Graphic 21" descr="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s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:rsidR="00257C6F" w:rsidRPr="00774223" w:rsidRDefault="00257C6F" w:rsidP="00340D93">
            <w:pPr>
              <w:pStyle w:val="Name"/>
              <w:ind w:left="168"/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774223">
              <w:rPr>
                <w:rFonts w:ascii="Century Gothic" w:hAnsi="Century Gothic"/>
                <w:sz w:val="44"/>
                <w:szCs w:val="44"/>
              </w:rPr>
              <w:t>Customer Name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Street Address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Address 2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City, ST  ZIP Code</w:t>
            </w:r>
          </w:p>
        </w:tc>
        <w:tc>
          <w:tcPr>
            <w:tcW w:w="180" w:type="dxa"/>
            <w:vAlign w:val="center"/>
          </w:tcPr>
          <w:p w:rsidR="00257C6F" w:rsidRPr="00774223" w:rsidRDefault="00257C6F" w:rsidP="00257C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3780" w:type="dxa"/>
            <w:vAlign w:val="center"/>
          </w:tcPr>
          <w:p w:rsidR="00257C6F" w:rsidRPr="00774223" w:rsidRDefault="00257C6F" w:rsidP="00257C6F">
            <w:pPr>
              <w:pStyle w:val="Name"/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774223">
              <w:rPr>
                <w:rFonts w:ascii="Century Gothic" w:hAnsi="Century Gothic"/>
                <w:sz w:val="44"/>
                <w:szCs w:val="44"/>
              </w:rPr>
              <w:t>Customer Name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Street Address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Address 2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City, ST  ZIP Code</w:t>
            </w:r>
          </w:p>
        </w:tc>
      </w:tr>
      <w:tr w:rsidR="00257C6F" w:rsidRPr="00774223" w:rsidTr="00340D93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8D4F96" w:rsidRDefault="00257C6F" w:rsidP="00257C6F">
            <w:pPr>
              <w:widowControl w:val="0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open </w:t>
            </w:r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before you get on</w:t>
            </w:r>
          </w:p>
          <w:p w:rsidR="00257C6F" w:rsidRPr="00257C6F" w:rsidRDefault="008D4F96" w:rsidP="00257C6F">
            <w:pPr>
              <w:widowControl w:val="0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</w:t>
            </w:r>
            <w:r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 wp14:anchorId="6834FAD9" wp14:editId="53883E02">
                  <wp:extent cx="167640" cy="167640"/>
                  <wp:effectExtent l="0" t="0" r="3810" b="3810"/>
                  <wp:docPr id="22" name="Graphic 22" descr="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s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Splash Mountain </w:t>
            </w:r>
            <w:r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 wp14:anchorId="6834FAD9" wp14:editId="53883E02">
                  <wp:extent cx="167640" cy="167640"/>
                  <wp:effectExtent l="0" t="0" r="3810" b="3810"/>
                  <wp:docPr id="23" name="Graphic 23" descr="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s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257C6F" w:rsidRPr="00B12E1B" w:rsidRDefault="00257C6F" w:rsidP="00257C6F">
            <w:pPr>
              <w:jc w:val="center"/>
              <w:rPr>
                <w:rFonts w:ascii="APLRealTalk" w:hAnsi="APLRealTalk"/>
                <w:b/>
                <w:sz w:val="44"/>
                <w:szCs w:val="44"/>
              </w:rPr>
            </w:pPr>
          </w:p>
        </w:tc>
        <w:tc>
          <w:tcPr>
            <w:tcW w:w="3780" w:type="dxa"/>
            <w:vAlign w:val="center"/>
          </w:tcPr>
          <w:p w:rsidR="00257C6F" w:rsidRPr="00257C6F" w:rsidRDefault="00257C6F" w:rsidP="00257C6F">
            <w:pPr>
              <w:widowControl w:val="0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open </w:t>
            </w:r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before you get on   </w:t>
            </w:r>
            <w:r w:rsidR="008D4F96"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 wp14:anchorId="6834FAD9" wp14:editId="53883E02">
                  <wp:extent cx="167640" cy="167640"/>
                  <wp:effectExtent l="0" t="0" r="3810" b="3810"/>
                  <wp:docPr id="24" name="Graphic 24" descr="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s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Grizzly River Run </w:t>
            </w:r>
            <w:r w:rsidR="008D4F96"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 wp14:anchorId="6834FAD9" wp14:editId="53883E02">
                  <wp:extent cx="167640" cy="167640"/>
                  <wp:effectExtent l="0" t="0" r="3810" b="3810"/>
                  <wp:docPr id="25" name="Graphic 25" descr="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s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257C6F" w:rsidRPr="00257C6F" w:rsidRDefault="008D4F96" w:rsidP="00340D93">
            <w:pPr>
              <w:widowControl w:val="0"/>
              <w:ind w:left="168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open before “Mickey &amp; the Magical Map”</w:t>
            </w:r>
          </w:p>
        </w:tc>
        <w:tc>
          <w:tcPr>
            <w:tcW w:w="3780" w:type="dxa"/>
            <w:vAlign w:val="center"/>
          </w:tcPr>
          <w:p w:rsidR="00257C6F" w:rsidRPr="00774223" w:rsidRDefault="00257C6F" w:rsidP="00340D93">
            <w:pPr>
              <w:pStyle w:val="Name"/>
              <w:ind w:left="-102"/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r w:rsidRPr="00774223">
              <w:rPr>
                <w:rFonts w:ascii="Century Gothic" w:hAnsi="Century Gothic"/>
                <w:sz w:val="44"/>
                <w:szCs w:val="44"/>
              </w:rPr>
              <w:t>ustomer</w:t>
            </w:r>
            <w:proofErr w:type="spellEnd"/>
            <w:r w:rsidRPr="00774223">
              <w:rPr>
                <w:rFonts w:ascii="Century Gothic" w:hAnsi="Century Gothic"/>
                <w:sz w:val="44"/>
                <w:szCs w:val="44"/>
              </w:rPr>
              <w:t xml:space="preserve"> Name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Street Address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Address 2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City, ST  ZIP Code</w:t>
            </w:r>
          </w:p>
        </w:tc>
        <w:tc>
          <w:tcPr>
            <w:tcW w:w="180" w:type="dxa"/>
            <w:vAlign w:val="center"/>
          </w:tcPr>
          <w:p w:rsidR="00257C6F" w:rsidRPr="00774223" w:rsidRDefault="00257C6F" w:rsidP="00257C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3780" w:type="dxa"/>
            <w:vAlign w:val="center"/>
          </w:tcPr>
          <w:p w:rsidR="00257C6F" w:rsidRPr="00774223" w:rsidRDefault="00257C6F" w:rsidP="00257C6F">
            <w:pPr>
              <w:pStyle w:val="Name"/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774223">
              <w:rPr>
                <w:rFonts w:ascii="Century Gothic" w:hAnsi="Century Gothic"/>
                <w:sz w:val="44"/>
                <w:szCs w:val="44"/>
              </w:rPr>
              <w:t>Customer Name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Street Address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Address 2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City, ST  ZIP Code</w:t>
            </w:r>
          </w:p>
        </w:tc>
      </w:tr>
      <w:tr w:rsidR="00257C6F" w:rsidRPr="00774223" w:rsidTr="00340D93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8D4F96" w:rsidRDefault="00257C6F" w:rsidP="00257C6F">
            <w:pPr>
              <w:widowControl w:val="0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open when you are </w:t>
            </w:r>
          </w:p>
          <w:p w:rsidR="00257C6F" w:rsidRPr="00257C6F" w:rsidRDefault="008D4F96" w:rsidP="00257C6F">
            <w:pPr>
              <w:widowControl w:val="0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 wp14:anchorId="6834FAD9" wp14:editId="53883E02">
                  <wp:extent cx="167640" cy="167640"/>
                  <wp:effectExtent l="0" t="0" r="3810" b="3810"/>
                  <wp:docPr id="26" name="Graphic 26" descr="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s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sitting down to eat</w:t>
            </w:r>
            <w:r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 wp14:anchorId="6834FAD9" wp14:editId="53883E02">
                  <wp:extent cx="167640" cy="167640"/>
                  <wp:effectExtent l="0" t="0" r="3810" b="3810"/>
                  <wp:docPr id="27" name="Graphic 27" descr="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s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257C6F" w:rsidRPr="00B12E1B" w:rsidRDefault="00257C6F" w:rsidP="00257C6F">
            <w:pPr>
              <w:jc w:val="center"/>
              <w:rPr>
                <w:rFonts w:ascii="APLRealTalk" w:hAnsi="APLRealTalk"/>
                <w:b/>
                <w:sz w:val="44"/>
                <w:szCs w:val="44"/>
              </w:rPr>
            </w:pPr>
          </w:p>
        </w:tc>
        <w:tc>
          <w:tcPr>
            <w:tcW w:w="3780" w:type="dxa"/>
            <w:vAlign w:val="center"/>
          </w:tcPr>
          <w:p w:rsidR="008D4F96" w:rsidRDefault="00257C6F" w:rsidP="00257C6F">
            <w:pPr>
              <w:widowControl w:val="0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open when you </w:t>
            </w:r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spot</w:t>
            </w:r>
          </w:p>
          <w:p w:rsidR="00257C6F" w:rsidRPr="00257C6F" w:rsidRDefault="008D4F96" w:rsidP="00257C6F">
            <w:pPr>
              <w:widowControl w:val="0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</w:t>
            </w:r>
            <w:r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 wp14:anchorId="6834FAD9" wp14:editId="53883E02">
                  <wp:extent cx="167640" cy="167640"/>
                  <wp:effectExtent l="0" t="0" r="3810" b="3810"/>
                  <wp:docPr id="28" name="Graphic 28" descr="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s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cotton candy </w:t>
            </w:r>
            <w:r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 wp14:anchorId="6834FAD9" wp14:editId="53883E02">
                  <wp:extent cx="167640" cy="167640"/>
                  <wp:effectExtent l="0" t="0" r="3810" b="3810"/>
                  <wp:docPr id="29" name="Graphic 29" descr="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s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8D4F96" w:rsidRDefault="00257C6F" w:rsidP="00340D93">
            <w:pPr>
              <w:widowControl w:val="0"/>
              <w:tabs>
                <w:tab w:val="left" w:pos="192"/>
              </w:tabs>
              <w:ind w:left="168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open when you </w:t>
            </w:r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spot a</w:t>
            </w:r>
          </w:p>
          <w:p w:rsidR="00257C6F" w:rsidRPr="00257C6F" w:rsidRDefault="008D4F96" w:rsidP="00340D93">
            <w:pPr>
              <w:widowControl w:val="0"/>
              <w:tabs>
                <w:tab w:val="left" w:pos="192"/>
              </w:tabs>
              <w:ind w:left="168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</w:t>
            </w:r>
            <w:r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 wp14:anchorId="6834FAD9" wp14:editId="53883E02">
                  <wp:extent cx="167640" cy="167640"/>
                  <wp:effectExtent l="0" t="0" r="3810" b="3810"/>
                  <wp:docPr id="30" name="Graphic 30" descr="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s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churro cart </w:t>
            </w:r>
            <w:r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 wp14:anchorId="6834FAD9" wp14:editId="53883E02">
                  <wp:extent cx="167640" cy="167640"/>
                  <wp:effectExtent l="0" t="0" r="3810" b="3810"/>
                  <wp:docPr id="31" name="Graphic 31" descr="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s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:rsidR="00257C6F" w:rsidRPr="00774223" w:rsidRDefault="00257C6F" w:rsidP="00340D93">
            <w:pPr>
              <w:pStyle w:val="Name"/>
              <w:ind w:left="168"/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774223">
              <w:rPr>
                <w:rFonts w:ascii="Century Gothic" w:hAnsi="Century Gothic"/>
                <w:sz w:val="44"/>
                <w:szCs w:val="44"/>
              </w:rPr>
              <w:t>Customer Name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Street Address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Address 2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City, ST  ZIP Code</w:t>
            </w:r>
          </w:p>
        </w:tc>
        <w:tc>
          <w:tcPr>
            <w:tcW w:w="180" w:type="dxa"/>
            <w:vAlign w:val="center"/>
          </w:tcPr>
          <w:p w:rsidR="00257C6F" w:rsidRPr="00774223" w:rsidRDefault="00257C6F" w:rsidP="00257C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3780" w:type="dxa"/>
            <w:vAlign w:val="center"/>
          </w:tcPr>
          <w:p w:rsidR="00257C6F" w:rsidRPr="00774223" w:rsidRDefault="00257C6F" w:rsidP="00257C6F">
            <w:pPr>
              <w:pStyle w:val="Name"/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774223">
              <w:rPr>
                <w:rFonts w:ascii="Century Gothic" w:hAnsi="Century Gothic"/>
                <w:sz w:val="44"/>
                <w:szCs w:val="44"/>
              </w:rPr>
              <w:t>Customer Name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Street Address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Address 2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City, ST  ZIP Code</w:t>
            </w:r>
          </w:p>
        </w:tc>
      </w:tr>
      <w:tr w:rsidR="00257C6F" w:rsidRPr="00774223" w:rsidTr="00340D93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8D4F96" w:rsidRDefault="00257C6F" w:rsidP="00257C6F">
            <w:pPr>
              <w:widowControl w:val="0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open when you </w:t>
            </w:r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spot an </w:t>
            </w:r>
          </w:p>
          <w:p w:rsidR="00257C6F" w:rsidRPr="00257C6F" w:rsidRDefault="00340D93" w:rsidP="00257C6F">
            <w:pPr>
              <w:widowControl w:val="0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>
                  <wp:extent cx="274320" cy="274320"/>
                  <wp:effectExtent l="0" t="0" r="0" b="0"/>
                  <wp:docPr id="40" name="Graphic 40" descr="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ceCrea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ice cream cart </w:t>
            </w:r>
            <w:r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 wp14:anchorId="0B9C4872" wp14:editId="0593EA13">
                  <wp:extent cx="274320" cy="274320"/>
                  <wp:effectExtent l="0" t="0" r="0" b="0"/>
                  <wp:docPr id="41" name="Graphic 41" descr="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ceCrea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257C6F" w:rsidRPr="00B12E1B" w:rsidRDefault="00257C6F" w:rsidP="00257C6F">
            <w:pPr>
              <w:jc w:val="center"/>
              <w:rPr>
                <w:rFonts w:ascii="APLRealTalk" w:hAnsi="APLRealTalk"/>
                <w:b/>
                <w:sz w:val="44"/>
                <w:szCs w:val="44"/>
              </w:rPr>
            </w:pPr>
          </w:p>
        </w:tc>
        <w:tc>
          <w:tcPr>
            <w:tcW w:w="3780" w:type="dxa"/>
            <w:vAlign w:val="center"/>
          </w:tcPr>
          <w:p w:rsidR="008D4F96" w:rsidRDefault="00257C6F" w:rsidP="00257C6F">
            <w:pPr>
              <w:widowControl w:val="0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open when you </w:t>
            </w:r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get to</w:t>
            </w:r>
          </w:p>
          <w:p w:rsidR="00257C6F" w:rsidRPr="00257C6F" w:rsidRDefault="008D4F96" w:rsidP="00257C6F">
            <w:pPr>
              <w:widowControl w:val="0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</w:t>
            </w:r>
            <w:r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 wp14:anchorId="6834FAD9" wp14:editId="53883E02">
                  <wp:extent cx="167640" cy="167640"/>
                  <wp:effectExtent l="0" t="0" r="3810" b="3810"/>
                  <wp:docPr id="34" name="Graphic 34" descr="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s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Cars Land </w:t>
            </w:r>
            <w:r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 wp14:anchorId="6834FAD9" wp14:editId="53883E02">
                  <wp:extent cx="167640" cy="167640"/>
                  <wp:effectExtent l="0" t="0" r="3810" b="3810"/>
                  <wp:docPr id="35" name="Graphic 35" descr="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s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8D4F96" w:rsidRDefault="00257C6F" w:rsidP="00340D93">
            <w:pPr>
              <w:widowControl w:val="0"/>
              <w:ind w:left="168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open when </w:t>
            </w:r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it’s </w:t>
            </w:r>
          </w:p>
          <w:p w:rsidR="00257C6F" w:rsidRPr="00257C6F" w:rsidRDefault="008D4F96" w:rsidP="00340D93">
            <w:pPr>
              <w:widowControl w:val="0"/>
              <w:ind w:left="168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 wp14:anchorId="39F2B0FD" wp14:editId="2E7C9F5F">
                  <wp:extent cx="251460" cy="251460"/>
                  <wp:effectExtent l="0" t="0" r="0" b="0"/>
                  <wp:docPr id="39" name="Graphic 39" descr="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un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sunny out  </w:t>
            </w:r>
            <w:r>
              <w:rPr>
                <w:rFonts w:ascii="Mouse Memoirs" w:hAnsi="Mouse Memoirs"/>
                <w:bCs/>
                <w:noProof/>
                <w:color w:val="333333"/>
                <w:sz w:val="50"/>
                <w:szCs w:val="50"/>
              </w:rPr>
              <w:drawing>
                <wp:inline distT="0" distB="0" distL="0" distR="0">
                  <wp:extent cx="251460" cy="251460"/>
                  <wp:effectExtent l="0" t="0" r="0" b="0"/>
                  <wp:docPr id="38" name="Graphic 38" descr="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un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:rsidR="00257C6F" w:rsidRPr="00774223" w:rsidRDefault="00257C6F" w:rsidP="00340D93">
            <w:pPr>
              <w:pStyle w:val="Name"/>
              <w:ind w:left="168"/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774223">
              <w:rPr>
                <w:rFonts w:ascii="Century Gothic" w:hAnsi="Century Gothic"/>
                <w:sz w:val="44"/>
                <w:szCs w:val="44"/>
              </w:rPr>
              <w:t>Customer Name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Street Address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Address 2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City, ST  ZIP Code</w:t>
            </w:r>
          </w:p>
        </w:tc>
        <w:tc>
          <w:tcPr>
            <w:tcW w:w="180" w:type="dxa"/>
            <w:vAlign w:val="center"/>
          </w:tcPr>
          <w:p w:rsidR="00257C6F" w:rsidRPr="00774223" w:rsidRDefault="00257C6F" w:rsidP="00257C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3780" w:type="dxa"/>
            <w:vAlign w:val="center"/>
          </w:tcPr>
          <w:p w:rsidR="00257C6F" w:rsidRPr="00774223" w:rsidRDefault="00257C6F" w:rsidP="00257C6F">
            <w:pPr>
              <w:pStyle w:val="Name"/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774223">
              <w:rPr>
                <w:rFonts w:ascii="Century Gothic" w:hAnsi="Century Gothic"/>
                <w:sz w:val="44"/>
                <w:szCs w:val="44"/>
              </w:rPr>
              <w:t>Customer Name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Street Address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Address 2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City, ST  ZIP Code</w:t>
            </w:r>
          </w:p>
        </w:tc>
      </w:tr>
      <w:tr w:rsidR="00257C6F" w:rsidRPr="00774223" w:rsidTr="00340D93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57C6F" w:rsidRPr="00257C6F" w:rsidRDefault="00257C6F" w:rsidP="00257C6F">
            <w:pPr>
              <w:widowControl w:val="0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open when you </w:t>
            </w:r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_______________________</w:t>
            </w:r>
          </w:p>
        </w:tc>
        <w:tc>
          <w:tcPr>
            <w:tcW w:w="180" w:type="dxa"/>
            <w:vAlign w:val="center"/>
          </w:tcPr>
          <w:p w:rsidR="00257C6F" w:rsidRPr="00B12E1B" w:rsidRDefault="00257C6F" w:rsidP="00257C6F">
            <w:pPr>
              <w:jc w:val="center"/>
              <w:rPr>
                <w:rFonts w:ascii="APLRealTalk" w:hAnsi="APLRealTalk"/>
                <w:b/>
                <w:sz w:val="44"/>
                <w:szCs w:val="44"/>
              </w:rPr>
            </w:pPr>
          </w:p>
        </w:tc>
        <w:tc>
          <w:tcPr>
            <w:tcW w:w="3780" w:type="dxa"/>
            <w:vAlign w:val="center"/>
          </w:tcPr>
          <w:p w:rsidR="00257C6F" w:rsidRPr="00257C6F" w:rsidRDefault="00257C6F" w:rsidP="00257C6F">
            <w:pPr>
              <w:widowControl w:val="0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open when you </w:t>
            </w:r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get to </w:t>
            </w:r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_______________________</w:t>
            </w:r>
          </w:p>
        </w:tc>
        <w:tc>
          <w:tcPr>
            <w:tcW w:w="3960" w:type="dxa"/>
            <w:vAlign w:val="center"/>
          </w:tcPr>
          <w:p w:rsidR="00257C6F" w:rsidRPr="00257C6F" w:rsidRDefault="00257C6F" w:rsidP="00340D93">
            <w:pPr>
              <w:widowControl w:val="0"/>
              <w:ind w:left="168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open </w:t>
            </w:r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before </w:t>
            </w:r>
            <w:proofErr w:type="gramStart"/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you</w:t>
            </w: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</w:t>
            </w:r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</w:t>
            </w:r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_</w:t>
            </w:r>
            <w:proofErr w:type="gramEnd"/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______________________</w:t>
            </w:r>
          </w:p>
        </w:tc>
        <w:tc>
          <w:tcPr>
            <w:tcW w:w="3780" w:type="dxa"/>
            <w:vAlign w:val="center"/>
          </w:tcPr>
          <w:p w:rsidR="00257C6F" w:rsidRPr="00774223" w:rsidRDefault="00257C6F" w:rsidP="00340D93">
            <w:pPr>
              <w:pStyle w:val="Name"/>
              <w:ind w:left="168"/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774223">
              <w:rPr>
                <w:rFonts w:ascii="Century Gothic" w:hAnsi="Century Gothic"/>
                <w:sz w:val="44"/>
                <w:szCs w:val="44"/>
              </w:rPr>
              <w:t>Customer Name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Street Address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Address 2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City, ST  ZIP Code</w:t>
            </w:r>
          </w:p>
        </w:tc>
        <w:tc>
          <w:tcPr>
            <w:tcW w:w="180" w:type="dxa"/>
            <w:vAlign w:val="center"/>
          </w:tcPr>
          <w:p w:rsidR="00257C6F" w:rsidRPr="00774223" w:rsidRDefault="00257C6F" w:rsidP="00257C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3780" w:type="dxa"/>
            <w:vAlign w:val="center"/>
          </w:tcPr>
          <w:p w:rsidR="00257C6F" w:rsidRPr="00774223" w:rsidRDefault="00257C6F" w:rsidP="00257C6F">
            <w:pPr>
              <w:pStyle w:val="Name"/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774223">
              <w:rPr>
                <w:rFonts w:ascii="Century Gothic" w:hAnsi="Century Gothic"/>
                <w:sz w:val="44"/>
                <w:szCs w:val="44"/>
              </w:rPr>
              <w:t>Customer Name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Street Address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Address 2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City, ST  ZIP Code</w:t>
            </w:r>
          </w:p>
        </w:tc>
      </w:tr>
      <w:tr w:rsidR="00257C6F" w:rsidRPr="00774223" w:rsidTr="00340D93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57C6F" w:rsidRPr="00257C6F" w:rsidRDefault="00257C6F" w:rsidP="00257C6F">
            <w:pPr>
              <w:widowControl w:val="0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open when you </w:t>
            </w:r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_______________________</w:t>
            </w:r>
          </w:p>
        </w:tc>
        <w:tc>
          <w:tcPr>
            <w:tcW w:w="180" w:type="dxa"/>
            <w:vAlign w:val="center"/>
          </w:tcPr>
          <w:p w:rsidR="00257C6F" w:rsidRPr="00B12E1B" w:rsidRDefault="00257C6F" w:rsidP="00257C6F">
            <w:pPr>
              <w:jc w:val="center"/>
              <w:rPr>
                <w:rFonts w:ascii="APLRealTalk" w:hAnsi="APLRealTalk"/>
                <w:b/>
                <w:sz w:val="44"/>
                <w:szCs w:val="44"/>
              </w:rPr>
            </w:pPr>
          </w:p>
        </w:tc>
        <w:tc>
          <w:tcPr>
            <w:tcW w:w="3780" w:type="dxa"/>
            <w:vAlign w:val="center"/>
          </w:tcPr>
          <w:p w:rsidR="00257C6F" w:rsidRPr="00257C6F" w:rsidRDefault="00257C6F" w:rsidP="00257C6F">
            <w:pPr>
              <w:widowControl w:val="0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open when you </w:t>
            </w:r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get to </w:t>
            </w:r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_______________________</w:t>
            </w:r>
          </w:p>
        </w:tc>
        <w:tc>
          <w:tcPr>
            <w:tcW w:w="3960" w:type="dxa"/>
            <w:vAlign w:val="center"/>
          </w:tcPr>
          <w:p w:rsidR="00257C6F" w:rsidRDefault="00257C6F" w:rsidP="00340D93">
            <w:pPr>
              <w:widowControl w:val="0"/>
              <w:ind w:left="168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open </w:t>
            </w:r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before you</w:t>
            </w: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</w:t>
            </w:r>
          </w:p>
          <w:p w:rsidR="008D4F96" w:rsidRPr="00257C6F" w:rsidRDefault="008D4F96" w:rsidP="00340D93">
            <w:pPr>
              <w:widowControl w:val="0"/>
              <w:ind w:left="168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</w:t>
            </w: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_______________________</w:t>
            </w:r>
          </w:p>
        </w:tc>
        <w:tc>
          <w:tcPr>
            <w:tcW w:w="3780" w:type="dxa"/>
            <w:vAlign w:val="center"/>
          </w:tcPr>
          <w:p w:rsidR="00257C6F" w:rsidRPr="00774223" w:rsidRDefault="00257C6F" w:rsidP="00340D93">
            <w:pPr>
              <w:pStyle w:val="Name"/>
              <w:ind w:left="168"/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774223">
              <w:rPr>
                <w:rFonts w:ascii="Century Gothic" w:hAnsi="Century Gothic"/>
                <w:sz w:val="44"/>
                <w:szCs w:val="44"/>
              </w:rPr>
              <w:t>Customer Name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Street Address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Address 2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City, ST  ZIP Code</w:t>
            </w:r>
          </w:p>
        </w:tc>
        <w:tc>
          <w:tcPr>
            <w:tcW w:w="180" w:type="dxa"/>
            <w:vAlign w:val="center"/>
          </w:tcPr>
          <w:p w:rsidR="00257C6F" w:rsidRPr="00774223" w:rsidRDefault="00257C6F" w:rsidP="00257C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3780" w:type="dxa"/>
            <w:vAlign w:val="center"/>
          </w:tcPr>
          <w:p w:rsidR="00257C6F" w:rsidRPr="00774223" w:rsidRDefault="00257C6F" w:rsidP="00257C6F">
            <w:pPr>
              <w:pStyle w:val="Name"/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774223">
              <w:rPr>
                <w:rFonts w:ascii="Century Gothic" w:hAnsi="Century Gothic"/>
                <w:sz w:val="44"/>
                <w:szCs w:val="44"/>
              </w:rPr>
              <w:t>Customer Name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Street Address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Address 2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City, ST  ZIP Code</w:t>
            </w:r>
          </w:p>
        </w:tc>
      </w:tr>
      <w:tr w:rsidR="00257C6F" w:rsidRPr="00774223" w:rsidTr="00340D93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57C6F" w:rsidRPr="00257C6F" w:rsidRDefault="00257C6F" w:rsidP="00257C6F">
            <w:pPr>
              <w:widowControl w:val="0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open when you are </w:t>
            </w:r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_______________________</w:t>
            </w:r>
          </w:p>
        </w:tc>
        <w:tc>
          <w:tcPr>
            <w:tcW w:w="180" w:type="dxa"/>
            <w:vAlign w:val="center"/>
          </w:tcPr>
          <w:p w:rsidR="00257C6F" w:rsidRPr="00774223" w:rsidRDefault="00257C6F" w:rsidP="00257C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3780" w:type="dxa"/>
            <w:vAlign w:val="center"/>
          </w:tcPr>
          <w:p w:rsidR="00257C6F" w:rsidRPr="00257C6F" w:rsidRDefault="00257C6F" w:rsidP="00257C6F">
            <w:pPr>
              <w:widowControl w:val="0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open when you </w:t>
            </w:r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spot</w:t>
            </w: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</w:t>
            </w:r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_______________________</w:t>
            </w:r>
          </w:p>
        </w:tc>
        <w:tc>
          <w:tcPr>
            <w:tcW w:w="3960" w:type="dxa"/>
            <w:vAlign w:val="center"/>
          </w:tcPr>
          <w:p w:rsidR="00257C6F" w:rsidRDefault="00257C6F" w:rsidP="00340D93">
            <w:pPr>
              <w:widowControl w:val="0"/>
              <w:ind w:left="168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open when </w:t>
            </w:r>
          </w:p>
          <w:p w:rsidR="008D4F96" w:rsidRPr="00257C6F" w:rsidRDefault="008D4F96" w:rsidP="00340D93">
            <w:pPr>
              <w:widowControl w:val="0"/>
              <w:ind w:left="168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</w:t>
            </w: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_______________________</w:t>
            </w:r>
          </w:p>
        </w:tc>
        <w:tc>
          <w:tcPr>
            <w:tcW w:w="3780" w:type="dxa"/>
            <w:vAlign w:val="center"/>
          </w:tcPr>
          <w:p w:rsidR="00257C6F" w:rsidRPr="00774223" w:rsidRDefault="00257C6F" w:rsidP="00340D93">
            <w:pPr>
              <w:pStyle w:val="Name"/>
              <w:ind w:left="168"/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774223">
              <w:rPr>
                <w:rFonts w:ascii="Century Gothic" w:hAnsi="Century Gothic"/>
                <w:sz w:val="44"/>
                <w:szCs w:val="44"/>
              </w:rPr>
              <w:t>Customer Name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Street Address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Address 2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City, ST  ZIP Code</w:t>
            </w:r>
          </w:p>
        </w:tc>
        <w:tc>
          <w:tcPr>
            <w:tcW w:w="180" w:type="dxa"/>
            <w:vAlign w:val="center"/>
          </w:tcPr>
          <w:p w:rsidR="00257C6F" w:rsidRPr="00774223" w:rsidRDefault="00257C6F" w:rsidP="00257C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3780" w:type="dxa"/>
            <w:vAlign w:val="center"/>
          </w:tcPr>
          <w:p w:rsidR="00257C6F" w:rsidRPr="00774223" w:rsidRDefault="00257C6F" w:rsidP="00257C6F">
            <w:pPr>
              <w:pStyle w:val="Name"/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774223">
              <w:rPr>
                <w:rFonts w:ascii="Century Gothic" w:hAnsi="Century Gothic"/>
                <w:sz w:val="44"/>
                <w:szCs w:val="44"/>
              </w:rPr>
              <w:t>Customer Name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Street Address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Address 2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City, ST  ZIP Code</w:t>
            </w:r>
          </w:p>
        </w:tc>
      </w:tr>
      <w:tr w:rsidR="00257C6F" w:rsidRPr="00774223" w:rsidTr="00340D93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57C6F" w:rsidRPr="00257C6F" w:rsidRDefault="00257C6F" w:rsidP="00257C6F">
            <w:pPr>
              <w:widowControl w:val="0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open when you are </w:t>
            </w:r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_______________________</w:t>
            </w:r>
          </w:p>
        </w:tc>
        <w:tc>
          <w:tcPr>
            <w:tcW w:w="180" w:type="dxa"/>
            <w:vAlign w:val="center"/>
          </w:tcPr>
          <w:p w:rsidR="00257C6F" w:rsidRPr="00774223" w:rsidRDefault="00257C6F" w:rsidP="00257C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3780" w:type="dxa"/>
            <w:vAlign w:val="center"/>
          </w:tcPr>
          <w:p w:rsidR="00257C6F" w:rsidRPr="00257C6F" w:rsidRDefault="00257C6F" w:rsidP="00257C6F">
            <w:pPr>
              <w:widowControl w:val="0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open when you</w:t>
            </w:r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spot</w:t>
            </w: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</w:t>
            </w:r>
            <w:r w:rsidR="008D4F96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_______________________</w:t>
            </w:r>
          </w:p>
        </w:tc>
        <w:tc>
          <w:tcPr>
            <w:tcW w:w="3960" w:type="dxa"/>
            <w:vAlign w:val="center"/>
          </w:tcPr>
          <w:p w:rsidR="00257C6F" w:rsidRDefault="00257C6F" w:rsidP="00340D93">
            <w:pPr>
              <w:widowControl w:val="0"/>
              <w:ind w:left="168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 w:rsidRPr="00257C6F"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open when </w:t>
            </w:r>
          </w:p>
          <w:p w:rsidR="008D4F96" w:rsidRPr="00257C6F" w:rsidRDefault="008D4F96" w:rsidP="00340D93">
            <w:pPr>
              <w:widowControl w:val="0"/>
              <w:ind w:left="168"/>
              <w:jc w:val="center"/>
              <w:rPr>
                <w:rFonts w:ascii="Mouse Memoirs" w:hAnsi="Mouse Memoirs"/>
                <w:bCs/>
                <w:color w:val="333333"/>
                <w:sz w:val="50"/>
                <w:szCs w:val="50"/>
              </w:rPr>
            </w:pP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 xml:space="preserve"> </w:t>
            </w:r>
            <w:r>
              <w:rPr>
                <w:rFonts w:ascii="Mouse Memoirs" w:hAnsi="Mouse Memoirs"/>
                <w:bCs/>
                <w:color w:val="333333"/>
                <w:sz w:val="50"/>
                <w:szCs w:val="50"/>
              </w:rPr>
              <w:t>_______________________</w:t>
            </w:r>
          </w:p>
        </w:tc>
        <w:tc>
          <w:tcPr>
            <w:tcW w:w="3780" w:type="dxa"/>
            <w:vAlign w:val="center"/>
          </w:tcPr>
          <w:p w:rsidR="00257C6F" w:rsidRPr="00774223" w:rsidRDefault="00257C6F" w:rsidP="00340D93">
            <w:pPr>
              <w:pStyle w:val="Name"/>
              <w:ind w:left="168"/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774223">
              <w:rPr>
                <w:rFonts w:ascii="Century Gothic" w:hAnsi="Century Gothic"/>
                <w:sz w:val="44"/>
                <w:szCs w:val="44"/>
              </w:rPr>
              <w:t>Customer Name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Street Address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Address 2</w:t>
            </w:r>
          </w:p>
          <w:p w:rsidR="00257C6F" w:rsidRPr="00774223" w:rsidRDefault="00257C6F" w:rsidP="00340D93">
            <w:pPr>
              <w:pStyle w:val="Address"/>
              <w:ind w:left="16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City, ST  ZIP Code</w:t>
            </w:r>
          </w:p>
        </w:tc>
        <w:tc>
          <w:tcPr>
            <w:tcW w:w="180" w:type="dxa"/>
            <w:vAlign w:val="center"/>
          </w:tcPr>
          <w:p w:rsidR="00257C6F" w:rsidRPr="00774223" w:rsidRDefault="00257C6F" w:rsidP="00257C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3780" w:type="dxa"/>
            <w:vAlign w:val="center"/>
          </w:tcPr>
          <w:p w:rsidR="00257C6F" w:rsidRPr="00774223" w:rsidRDefault="00257C6F" w:rsidP="00257C6F">
            <w:pPr>
              <w:pStyle w:val="Name"/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774223">
              <w:rPr>
                <w:rFonts w:ascii="Century Gothic" w:hAnsi="Century Gothic"/>
                <w:sz w:val="44"/>
                <w:szCs w:val="44"/>
              </w:rPr>
              <w:t>Customer Name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Street Address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Address 2</w:t>
            </w:r>
          </w:p>
          <w:p w:rsidR="00257C6F" w:rsidRPr="00774223" w:rsidRDefault="00257C6F" w:rsidP="00257C6F">
            <w:pPr>
              <w:pStyle w:val="Address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74223">
              <w:rPr>
                <w:rFonts w:ascii="Century Gothic" w:hAnsi="Century Gothic"/>
                <w:b/>
                <w:sz w:val="44"/>
                <w:szCs w:val="44"/>
              </w:rPr>
              <w:t>City, ST  ZIP Code</w:t>
            </w:r>
          </w:p>
        </w:tc>
      </w:tr>
    </w:tbl>
    <w:p w:rsidR="00670A5E" w:rsidRDefault="00670A5E" w:rsidP="00670A5E">
      <w:pPr>
        <w:jc w:val="center"/>
        <w:rPr>
          <w:rFonts w:ascii="Century Gothic" w:hAnsi="Century Gothic"/>
          <w:b/>
          <w:sz w:val="44"/>
          <w:szCs w:val="44"/>
        </w:rPr>
      </w:pPr>
    </w:p>
    <w:sectPr w:rsidR="00670A5E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use Memoirs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APLRealTalk">
    <w:panose1 w:val="02000603000000000000"/>
    <w:charset w:val="00"/>
    <w:family w:val="auto"/>
    <w:pitch w:val="variable"/>
    <w:sig w:usb0="80000007" w:usb1="0001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Stars" style="width:12pt;height:12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" o:bullet="t">
        <v:imagedata r:id="rId1" o:title="" croptop="-2632f" cropbottom="-1316f" cropleft="-5188f" cropright="-1365f"/>
      </v:shape>
    </w:pict>
  </w:numPicBullet>
  <w:abstractNum w:abstractNumId="0" w15:restartNumberingAfterBreak="0">
    <w:nsid w:val="126906E8"/>
    <w:multiLevelType w:val="hybridMultilevel"/>
    <w:tmpl w:val="4342AFAA"/>
    <w:lvl w:ilvl="0" w:tplc="8A74E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490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9A01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AC6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840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A47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6B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C52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2040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392CFF"/>
    <w:multiLevelType w:val="hybridMultilevel"/>
    <w:tmpl w:val="D36C4D90"/>
    <w:lvl w:ilvl="0" w:tplc="FB6CE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413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BCF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7E5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984B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AC4D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3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488F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0D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71591E"/>
    <w:multiLevelType w:val="hybridMultilevel"/>
    <w:tmpl w:val="3AFC4656"/>
    <w:lvl w:ilvl="0" w:tplc="B22E1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E6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9E73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C22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32B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82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8B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AE1B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3C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D4C9D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04A5"/>
    <w:rsid w:val="001265B2"/>
    <w:rsid w:val="001369A5"/>
    <w:rsid w:val="00145246"/>
    <w:rsid w:val="001604D2"/>
    <w:rsid w:val="001722F2"/>
    <w:rsid w:val="00173796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57C6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B6851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388"/>
    <w:rsid w:val="00326D60"/>
    <w:rsid w:val="003336F6"/>
    <w:rsid w:val="00333E0F"/>
    <w:rsid w:val="00334E59"/>
    <w:rsid w:val="0034007B"/>
    <w:rsid w:val="00340D93"/>
    <w:rsid w:val="00352F95"/>
    <w:rsid w:val="00357EBA"/>
    <w:rsid w:val="00363558"/>
    <w:rsid w:val="0036490B"/>
    <w:rsid w:val="00365ABB"/>
    <w:rsid w:val="00372DA3"/>
    <w:rsid w:val="003948A7"/>
    <w:rsid w:val="003963B7"/>
    <w:rsid w:val="003A25C2"/>
    <w:rsid w:val="003B597C"/>
    <w:rsid w:val="003C058A"/>
    <w:rsid w:val="003C1C1E"/>
    <w:rsid w:val="003D1DC8"/>
    <w:rsid w:val="003D7342"/>
    <w:rsid w:val="003E13C6"/>
    <w:rsid w:val="003E4748"/>
    <w:rsid w:val="003E51C0"/>
    <w:rsid w:val="003F07D6"/>
    <w:rsid w:val="003F54B3"/>
    <w:rsid w:val="003F74B8"/>
    <w:rsid w:val="003F7977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A7D26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037"/>
    <w:rsid w:val="005B3787"/>
    <w:rsid w:val="005B5896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423DD"/>
    <w:rsid w:val="00650A42"/>
    <w:rsid w:val="00653A81"/>
    <w:rsid w:val="006562AF"/>
    <w:rsid w:val="006625E6"/>
    <w:rsid w:val="006626F0"/>
    <w:rsid w:val="00666D9A"/>
    <w:rsid w:val="00670A5E"/>
    <w:rsid w:val="00674562"/>
    <w:rsid w:val="00675835"/>
    <w:rsid w:val="0068684F"/>
    <w:rsid w:val="00694D5B"/>
    <w:rsid w:val="006A0EDF"/>
    <w:rsid w:val="006A6DF1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4223"/>
    <w:rsid w:val="00777F1D"/>
    <w:rsid w:val="00786698"/>
    <w:rsid w:val="007A1153"/>
    <w:rsid w:val="007A7E65"/>
    <w:rsid w:val="007B0251"/>
    <w:rsid w:val="007B05DC"/>
    <w:rsid w:val="007B278F"/>
    <w:rsid w:val="007B2B17"/>
    <w:rsid w:val="007B70B7"/>
    <w:rsid w:val="007D0DEF"/>
    <w:rsid w:val="007D234D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4F96"/>
    <w:rsid w:val="008D523D"/>
    <w:rsid w:val="008E721C"/>
    <w:rsid w:val="008F0443"/>
    <w:rsid w:val="008F06E4"/>
    <w:rsid w:val="008F4769"/>
    <w:rsid w:val="00903A3A"/>
    <w:rsid w:val="00914DC5"/>
    <w:rsid w:val="009236F3"/>
    <w:rsid w:val="00924304"/>
    <w:rsid w:val="009327C2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22A2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2E77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06F4"/>
    <w:rsid w:val="00A33AC1"/>
    <w:rsid w:val="00A634B4"/>
    <w:rsid w:val="00A654F3"/>
    <w:rsid w:val="00A65CD3"/>
    <w:rsid w:val="00A72870"/>
    <w:rsid w:val="00A762A5"/>
    <w:rsid w:val="00A8090B"/>
    <w:rsid w:val="00A84B13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2E1B"/>
    <w:rsid w:val="00B14409"/>
    <w:rsid w:val="00B167E5"/>
    <w:rsid w:val="00B25A1F"/>
    <w:rsid w:val="00B26755"/>
    <w:rsid w:val="00B31305"/>
    <w:rsid w:val="00B33623"/>
    <w:rsid w:val="00B35EC7"/>
    <w:rsid w:val="00B40813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A83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09EC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19B"/>
    <w:rsid w:val="00CE1A05"/>
    <w:rsid w:val="00CF4861"/>
    <w:rsid w:val="00CF4B43"/>
    <w:rsid w:val="00D0256A"/>
    <w:rsid w:val="00D031AC"/>
    <w:rsid w:val="00D12E8F"/>
    <w:rsid w:val="00D140CA"/>
    <w:rsid w:val="00D14E34"/>
    <w:rsid w:val="00D32C71"/>
    <w:rsid w:val="00D34980"/>
    <w:rsid w:val="00D400A1"/>
    <w:rsid w:val="00D409E6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49B6"/>
    <w:rsid w:val="00DD7D76"/>
    <w:rsid w:val="00DE07CC"/>
    <w:rsid w:val="00DE5F2E"/>
    <w:rsid w:val="00DE7B0E"/>
    <w:rsid w:val="00DE7FBC"/>
    <w:rsid w:val="00DF3759"/>
    <w:rsid w:val="00DF41EB"/>
    <w:rsid w:val="00DF4FB2"/>
    <w:rsid w:val="00DF540A"/>
    <w:rsid w:val="00DF692F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1B26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5BD6"/>
    <w:rsid w:val="00EE6920"/>
    <w:rsid w:val="00EF713A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163C"/>
    <w:rsid w:val="00FA3594"/>
    <w:rsid w:val="00FA5857"/>
    <w:rsid w:val="00FB3E0B"/>
    <w:rsid w:val="00FB56DB"/>
    <w:rsid w:val="00FC0EFF"/>
    <w:rsid w:val="00FE4ABE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B0322"/>
  <w15:docId w15:val="{B86A9EEF-815D-4661-AED3-64981E5C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99"/>
    <w:rsid w:val="00BA5BBA"/>
    <w:pPr>
      <w:ind w:left="576"/>
    </w:pPr>
    <w:rPr>
      <w:b/>
    </w:rPr>
  </w:style>
  <w:style w:type="paragraph" w:customStyle="1" w:styleId="Address">
    <w:name w:val="Address"/>
    <w:basedOn w:val="Name"/>
    <w:uiPriority w:val="99"/>
    <w:rsid w:val="00BA5BBA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rsid w:val="00BA5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278F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8D4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svg"/><Relationship Id="rId11" Type="http://schemas.openxmlformats.org/officeDocument/2006/relationships/image" Target="media/image7.sv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&amp;Jess\AppData\Roaming\Microsoft\Templates\Mailing%20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</Template>
  <TotalTime>29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Madison Aguirre</vt:lpstr>
    </vt:vector>
  </TitlesOfParts>
  <Company>Microsoft Corporation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Aguirre</dc:title>
  <dc:creator>Todd&amp;Jess</dc:creator>
  <cp:lastModifiedBy>Jessica McConnel</cp:lastModifiedBy>
  <cp:revision>3</cp:revision>
  <cp:lastPrinted>2018-03-23T01:01:00Z</cp:lastPrinted>
  <dcterms:created xsi:type="dcterms:W3CDTF">2018-03-23T00:35:00Z</dcterms:created>
  <dcterms:modified xsi:type="dcterms:W3CDTF">2018-03-23T01:04:00Z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